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Pr="00B62DD9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A201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6350</wp:posOffset>
                </wp:positionV>
                <wp:extent cx="3566160" cy="3237230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3237230"/>
                          <a:chOff x="2784" y="5329"/>
                          <a:chExt cx="5616" cy="5098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4112" y="6406"/>
                            <a:ext cx="4288" cy="4021"/>
                            <a:chOff x="4112" y="6406"/>
                            <a:chExt cx="4288" cy="4021"/>
                          </a:xfrm>
                        </wpg:grpSpPr>
                        <wpg:grpSp>
                          <wpg:cNvPr id="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112" y="6406"/>
                              <a:ext cx="4142" cy="4021"/>
                              <a:chOff x="4112" y="6406"/>
                              <a:chExt cx="4142" cy="4021"/>
                            </a:xfrm>
                          </wpg:grpSpPr>
                          <wpg:grpSp>
                            <wpg:cNvPr id="5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12" y="6406"/>
                                <a:ext cx="4142" cy="4021"/>
                                <a:chOff x="4112" y="6406"/>
                                <a:chExt cx="4142" cy="40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4" descr="2N4393 SILICONI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2" y="6406"/>
                                  <a:ext cx="4142" cy="4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59" y="9216"/>
                                  <a:ext cx="0" cy="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58" y="7168"/>
                                  <a:ext cx="1" cy="5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656" y="6736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8" y="7168"/>
                                <a:ext cx="0" cy="5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8" y="9216"/>
                                <a:ext cx="0" cy="6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52" y="6736"/>
                                <a:ext cx="5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2" y="6406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D9" w:rsidRPr="00B62DD9" w:rsidRDefault="00B62DD9" w:rsidP="00B62DD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4" y="7329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D9" w:rsidRPr="00B62DD9" w:rsidRDefault="00B62DD9" w:rsidP="00B62DD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8" y="9409"/>
                              <a:ext cx="51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2DD9" w:rsidRPr="00B62DD9" w:rsidRDefault="00B62DD9" w:rsidP="00B62DD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8417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407" w:rsidRPr="00B62DD9" w:rsidRDefault="00B71407" w:rsidP="00B7140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68" y="532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407" w:rsidRPr="00B62DD9" w:rsidRDefault="00B71407" w:rsidP="00B7140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10.4pt;margin-top:.5pt;width:280.8pt;height:254.9pt;z-index:251657728" coordorigin="2784,5329" coordsize="5616,5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2rcd7QYAANUtAAAOAAAAZHJzL2Uyb0RvYy54bWzsWm1v2zYQ/j5g/0HQ&#10;d9eSrFejTpH4pQuQtcHaDftKS7QtVBI1io6dDfvvuyMpyW9p0yZxk84BYlAvpHh3z909PPL1m3We&#10;GTeUVykrBqb9yjINWsQsSYv5wPz946QTmkYlSJGQjBV0YN7Synxz9vNPr1dlnzpswbKEcgMGKar+&#10;qhyYCyHKfrdbxQuak+oVK2kBD2eM50TAJZ93E05WMHqedR3L8rsrxpOSs5hWFdwdqYfmmRx/NqOx&#10;eD+bVVQY2cCEuQn5y+XvFH+7Z69Jf85JuUhjPQ3yDbPISVrAR5uhRkQQY8nTvaHyNOasYjPxKmZ5&#10;l81maUylDCCNbe1I85azZSllmfdX87JRE6h2R0/fPGz87uaaG2kyMB3TKEgOJpJfNRwPdbMq5314&#10;5S0vP5TXXAkIzSsWf6rgcXf3OV7P1cvGdPUrS2A8shRM6mY94zkOAVIba2mC28YEdC2MGG72PN+3&#10;fbBUDM96Ti9wetpI8QIsif2cIHRNAx57PSdSBowXY93fg96qs2dFIT7tkr76sJysnpySTF40Qmo9&#10;9Hb04Dy1HlzbBt2DPL5r+UqeWhuuE4L/oCpcy7FrWbUeDvRr9bDf82v1ADrewoP8/K69EfCPhYcD&#10;8jR6sF1Q0TfpYa/n1+rB29GDhOOPq4cyjfvwr2MNtPZizZdjMvQSS05NPUh+rzFywj8tyw6ExZKI&#10;dJpmqbiVIR5iB06quLlOY4xBeNGGLfB2BVN4ih81ALcJrWKI8c47txf1jA+XV5fD9+8u/0T/qTur&#10;oQiKKoOZUbDhghRzel6VkDQglcG49S3O2WpBSVLhbQwp26PIy63pTbO0nKRZhtEO21oRMKeduH1A&#10;lyonjFi8zGkhVJLjNAOdsKJapGVlGrxP8ymFmM0vE1uGVnCUq0rg59BlZOL5xwnPLStyLjpDzxp2&#10;XCsYd84jN+gE1jhwLTe0h/bwX+xtu/1lRUENJBuVqZ4r3N2b7cEso/Oxyl8yDxo3RGZbFXxhQjII&#10;11ME/0OV4FwrHv8Gyob3oC04FfECmzPQnL4PLzcPpJpbzaINKkhKX8wzXxVXmugA0OCVeEtZbmAD&#10;dA0zlbomN6BqJVv9Cs66YGhxKUtWbN2AMdWdWgWbVoqsaByOQ7fjOv4YrDQadc4nQ7fjT+zAG/VG&#10;w+HIrq20SJOEFviZhxtJ6pxlaVLjtOLz6TDjyngT+SexDhZoX+siWNpp1IbFwVrgRbbjWhdO1Jn4&#10;YdBxJ67XiQIr7Fh2dBH5lhu5o8m2SFdpQR8ukrEamJEHxOXzslnyb1820s9TAWQ0S/OBGTYvkT66&#10;/rhIpGkFSTPV3lAFTr9VBZi7NrSELIJUxwzALNINoLpVHRPg6n5+hkT3EEn8sCAlBZFx2DYsBnVY&#10;PAf2JV8xbBdl1q8NC0Xn4nWh6VwT7uTbH29LoG4q2m11wYu73c6YgWv/gR3RBproBYEXSYITOUDO&#10;pBoRLEj3NNHzA8my7nY+CAIknS/EkBUF+CHj6gP3ccUHowJIuDb+ASAYQipK8BSSRwYpDzCY08Q0&#10;MgrrIWyBvM82ADQxawPMKh4oENeglrkF+LMyvQLRlCW31xylw/sA6CMhGwixSvgbyNYcXTrAkZEN&#10;0wF6Hti+XGyoMIjIBv6AfNUDbq8QUK9+6pyh08oJ2ZKAtDnl4XkAQ89LRDYEyT1k69XGkyP7l52Y&#10;7fseMGtclAa9nZjtBXqFLed2itlHJm2PjOy2KnKk+G1Dzt+DuS4uPCXMtwnJXWFbE5JT2P4+K5JH&#10;BrdmJjqlwNVTUG0bSwWycrrBSHqY9fHzQMmfiJEcAvSJYR8ohHzPJfaLBHSzFdACWhbaj4ZnP/B0&#10;SXyffUS6EnxiH9+jZPTIeD4++2i2dz5iDeKCrQ290SVDNe5yGWINt2s+XKnNrqY6cr5XDNZegV1V&#10;yL+7PLIRsluI7+/6hJqFOFbw+cXjl2qSG5U7rLbeo8BXlyo37Py54uWp0qfzzU5xRKyna00AVJ3E&#10;4AxqyGBX2CuHxoLxv6FWBPvOA7P6a0lwsyS7LICfwCuibvC6Ma0bpIih68AUpqGaQwFX0GdZcqyP&#10;tajF0D1JZZ0aAapmcfRiDdQcNTdq3E2uJjd85jjuFkQWTAUrNc2mcV2DdCO9nj25mzyNcGBD5/kV&#10;1hFAGGdVxEV3k4cYmnXk/9vrmj3rxutkIjm+14V4fgG8LnItfVSj9jpcYcsK6cnrXrzXNeX35+p1&#10;x6eZzbGExgOdzZLA8Xhmc1oqdG0ZBNotilPi2z6G95ITXwOu5+qCmHuefNcbEL5LN53NXe/juZ3n&#10;wYYgZr72kGKd+U5u9+O4XQOu5+p2MvPB2WG5k6/POePh5M1ruSpsT2Of/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hJSrHeAAAACQEAAA8AAABkcnMvZG93bnJldi54bWxMj0FL&#10;w0AQhe+C/2EZwZvdJFotMZtSinoqgq1Qepsm0yQ0Oxuy2yT9944nPQ7f8N73suVkWzVQ7xvHBuJZ&#10;BIq4cGXDlYHv3fvDApQPyCW2jsnAlTws89ubDNPSjfxFwzZUSkLYp2igDqFLtfZFTRb9zHXEwk6u&#10;txjk7Ctd9jhKuG11EkXP2mLD0lBjR+uaivP2Yg18jDiuHuO3YXM+ra+H3fxzv4nJmPu7afUKKtAU&#10;/p7hV1/UIReno7tw6VVrIEkiUQ8CZJLwl0XyBOpoYB4L0Hmm/y/IfwAAAP//AwBQSwMECgAAAAAA&#10;AAAhAKnndW1zDQAAcw0AABQAAABkcnMvbWVkaWEvaW1hZ2UxLnBuZ4lQTkcNChoKAAAADUlIRFIA&#10;AAE+AAABNQgGAAAAfv+M8wAAAARnQU1BAACxjnz7UZMAAAAJcEhZcwAAEnQAABJ0Ad5mH3gAAA0V&#10;SURBVHhe7d2/jhxVFgfgnhWCDBIbATEBkkVEtivnPAERFqEjHsgRgZ0R8ARE1u4jWESEEINEiNg9&#10;3r67rar+U9Xd1V3nnu+Tjqpn3GNPT5/766p7e64f/vqPDbB5eHjY9DQcens81/S37RGgDMEHlCP4&#10;gHIEH1CO4APKEXxAOYIPKEfwAeUIPqAcwQeUI/iAcgQfUI7gA8oRfEA5gg8oR/AB5Qg+oBzBB5Qj&#10;+IByBB9QjuADyhF8QDmCDyhH8AHlCD6gHMEHlCP4gHIEH1CO4APKEXxAOYIPKEfwAeUIPqAcwQeU&#10;I/iAcgQfUI7gA8oRfEA5gg8o5+Gv/9jePujh4WF7C6hkQjykNDn4ev0BQNNbn1/6eHoe9y51gXIE&#10;H1CO4APKEXxAOYIPKEfwAeUIPqAcwQeUI/iAcgQfUM4iv7L27Nmz7S3I49WrV5uvv/56+1F++x7P&#10;y5cvt7dO8ytrUEBPoRd6ezzXJPiAcha/1H3+/Pn2FnAPL1682N5yqdsIPth6+vTp9lY/Xr9+3eXj&#10;upRLXdgRL/C9VBNzfa323e9QhX2f76EEH1CO4APKEXxAOYIPKCf1qq7VKs4Vq51D0U9z+nztYtzG&#10;4/R2lrH0wffVV19tvv322+1n4LToG8F3muBbcfB5n1JN+4JrKsE3jeBLEHyXDARyufT5FnzT9Bx8&#10;FjdgQREeU4rbEnywgLmBJgBvS/DBlV0SYMLvNgQfXNE1gkv4La/c4kbcl7zmPt/7HPr6+Pwlk/nX&#10;DqxLFxbi+4nHaXFjrNQZXwu9eDJVvlqzU6G37/FEcR+pg+/Ro0fbW6e1V3PNxq3pufVJHXwffPDB&#10;9has06nQay/G+4rlpA6+d955Z3trmmvPwQA5pQ6+OUHWJrPja9R6qyeHztr2Pe59xXL8yhqrcmxl&#10;NfrwGs/3oa8/9m+fsi+ojj2OKc79Xpr287KqO1ZqVZf1i4EaA25qOMA5BB+rc8nZHEwh+FilduYH&#10;S1jNHF/Mr1DXlDm36MO4X5Y5vjDl77vka49pPy9zfGOrOuOLH/Kcal/Tjipv7Xvhi0F7KBSyyP79&#10;98qlLlxBhPchx8LvH4LxLgQf3ECE37761/bPuS3Bxyp89NFH21t5HTvrY13SB1+8arajylnvvffe&#10;5vvvv3/7PO46tdgQfz63lnat8BOiy1rVqu7Uf+PJkyebN2/evL19jVU+1mnYE9GHu8/3nJ4Jn3zy&#10;yebXX3/dfrTfnL/vmPhez3Gtfz+0n5dV3bF0Z3zxZEToCbq+zQ21KX755Zf//Z1x3FfXMufvW+Lf&#10;57hUwdd2YxF6fYvQ68VuqB0qbi9V8P35559Cr2MReO1MTyCwpFRzfG3OoomviY/bsYmPyWfq87/7&#10;vM/py6bnuatd7edljm+su7eztMGg8hXcSnfBB3CK4APK6S74Yk7jiy++eDs/ofIV3EKqxY34X9V+&#10;//33/y1k7E5yt8+R27E+iD7cfb6n9Mw+c/s5q/bzsrgxluqM77fffnt7/PLLL98e6U8M1BhwUbCU&#10;dJe68Qr0xx9/bL755pvtZ+iNs3eWlnKOL8Lv559/3n5Ej9qZ3zXF3/fhhx9uP6KylJsUNC6H+rHv&#10;LG/YE/F8x/125/jmal83t9cyaj8vc3xj6YMvvqbnJ6iKNkiHdvui3acF37nOCcysWvC9evVq+xmC&#10;4GMVbh18l3x9Ns74xryBGSjHGR+r8PHHH5/chfmaZ3xrtcSZqDO+MYsb3N277767+fHHH7cf/d+w&#10;J64VfGu11OMSfGMpg8/W8zUcC77eLNnHgm8sXfDF9xJ2G2WphuF+9vVDC77eLN3Hgm8s1eLGbujR&#10;rwgAWFKqM77Hjx9vfvjhh+1Hy79Sclst8A71QXvh47+m9rwzvrFUwRffx+6TfSj42gAil14H2Slt&#10;fM0ZZ8OxcIzgG+vufXwtQFW+glvxBmagHMEHlNNd8MW8h63nVaYKwyPLSrW4Yet5ejTs4yljIcbk&#10;1J63uDGW6ozP1vNUEIHmzG9Z6S514xXI1vP0TvgtK+UcX4SfreeBc6XcpKDxikhWu/Nzwzm+XYfG&#10;RfT+8L6HmOMbS7+q256YOCqVpSLQuJ/u3s4CcIrgA8oRfEA56YOvLXDEUaksNXVhgmWkXNW19Tw9&#10;af077ONjY2JOeFrVHUt3xhdPRoSeoAPOlSr4IvSC0KN3c66AmC9V8D169Ejo0T2htzxbz8PKTBlr&#10;w7FwjDm+se7eztICVKksFYZHltVd8AGcIviAcroLvpj3sPW8ylRheGRZtp6HOxv28ZSxEGNyas9b&#10;3BhLdcZn63kqiEBz5resdJe68Qpk63l6J/yWlXKOL8LP1vPAuWw9D3ewOz83nOPbdWhcRO8P73uI&#10;Ob6x9Ku67YmJo1JZKgKN++nu7SwApwg+oBzBB5STPvjaAkcclcpSUxcmWEbKVd34fppDq2GQRevf&#10;YR8fGxNzwtOq7li6M74WeoIOOFeq4BN6VDHnCoj5UgWfreepQOgtz9bzsDJTxtpwLBxjjm+su7ez&#10;tABVKkuF4ZFldRd8AKcIPqCc7oIv5j1sPa8yVRgeWZat5+HOhn08ZSzEmJza8xY3xlKd8dl6ngoi&#10;0Jz5LSvdpW68Atl6nt4Jv2WlnOOL8LP1PHAuW8/DHezOzw3n+HYdGhfR+8P7HmKObyz9qm57YuKo&#10;VJaKQON+uns7C8Apgg8oR/AB5aQPvrbAEUelstTUhQmWYet5uLPWv8M+PjYm5oSnVd2xdGd8LfQE&#10;HXCuVMEn9KhizhUQ86UKPlvPU4HQW56t52Flpoy14Vg4xhzfWHdvZ2kBqlSWCsMjy+ou+ABOEXxA&#10;Od0FX8x72HpeZaowPLIsW8/DnQ37eMpYiDE5tectboylOuOz9TwVRKA581tWukvdeAWy9Ty9E37L&#10;SjnHF+Fn63ngXLaehzvYnZ8bzvHtOjQuoveH9z3EHN9Y+lXd9sTEUaksFYHG/XT3dhaAUwQfUI7g&#10;A8pJH3xtgSOOSmWpqQsTLCPlqu6TJ082b968eXv70GoYZNH6d9jHx8bEnPC0qjuW7owvnowIPUEH&#10;nCtV8EXoBaFH7+ZcATFfquCz9TwVCL3l2XoeVmbKWBuOhWPM8Y1193aWFqBKZakwPLKs7oIP4BTB&#10;B5TTXfDFvIet51WmCsMjy7L1PNzZsI+njIUYk1N73uLGWKozPlvPU0EEmjO/ZaW71I1XIFvP0zvh&#10;t6yUc3wRfraeB85l63m4g935ueEc365D4yJ6f3jfQ8zxjaVf1W1PTByVylIRaNxPd29nAThF8AHl&#10;CD6gnPTB1xY44qhUlpq6MMEyUq7qxvfTHFoNgyxa/+7r40PjYk54WtUdS3fG155wQQecK1XwzXmV&#10;AzgkTfA9fvx4ewvgMmnm+Pad7e3OjUBmrY/39fi+cTHn6scc31gXwQc9EHy3kz74oCeC7zZSBx/0&#10;rL2w7xsXgu8yfnMDVuhY6HG5NMH3/vvvb29B/z777DOht6A0wRf/1wZUEGd7P/300/YjluBSF1bI&#10;2d6yBB8k8/nnn1vou9BqVnXDsZXd+B56oGFvoy0OZLVvHMQY+PTTTzfffffd9jPTWNUdW1XwhZ5X&#10;s+LnKPhu49iLaFbH+id70N/a6oIv9Ni0QfDdTrXgO8YZ35g5PqAcwQeUI/iAcgQfUI7gA8oRfEA5&#10;gg8oR/AB5Qg+oBzBB5Qj+IByBB9QjuADyhF8QDmCDyinVPDF/mJTCpp9/XGqWL8ywTenITUwl9A/&#10;61ci+M5tQs3LJfTPenUffJc2n+blEvpnnboOPk0H7FNqcWNX/Ccqu/X37ef3EaDsGvZOq0P0z/qU&#10;DL59TfrPI40LUxwLP9alZPAdegXeffUeFtCProPvWGBF+A0LlqK/1qXsHN8+QpBLuTrIofvgO7cR&#10;BSD0q8QZX5unO7Zye4jwg/6UutSNldsWgnMIP+hL2Tm+FoDnBCEc4kUyh66Dr83T7dYhwg/qKHfG&#10;J/y4B721LiUvdQ+F37FQhFP0Tx5l5/iiSYcFU+zrnahDnO2tT9fBd62G07jQl+7P+C4NLaHHJfTP&#10;OpW41D23+TQtl9A/61Vmji+acGojzrkvDOmf9Su3uNGa8lhBs68/ThXrVy74AAQfUI7gA8oRfEA5&#10;gg8oR/AB5Qg+oBzBB5Qj+IByBB9QjuADyhF8QDmCDyjn4a8J20nEttpzdp149uzZ9tZm8/z58+2t&#10;6Z4+fbq91Z/Xr19vb7GkXnvoUP/0PGaWsMrgA67nxYsX21ubzcuXL7e3Tps77jNxqQuUI/iAcgQf&#10;UI7gA8oRfEA5gg8oR/AB5Qg+oBzBB5Qj+IByFv+VNWA9/MrafznjA8oRfEA5i1zqAvm51AXoiOAD&#10;yhF8QDmCDyhH8AHlCD6gHMEHlCP4gHIEH1CO4APKmfwra0A9vf7K2qTgA+iJS12gHMEHlCP4gHIE&#10;H1CO4APKEXxAOYIPKEfwAeUIPqAcwQeUI/iAcgQfUI7gA8oRfEAxm82/AQitpLAPE2m9AAAAAElF&#10;TkSuQmCCUEsBAi0AFAAGAAgAAAAhALGCZ7YKAQAAEwIAABMAAAAAAAAAAAAAAAAAAAAAAFtDb250&#10;ZW50X1R5cGVzXS54bWxQSwECLQAUAAYACAAAACEAOP0h/9YAAACUAQAACwAAAAAAAAAAAAAAAAA7&#10;AQAAX3JlbHMvLnJlbHNQSwECLQAUAAYACAAAACEAddq3He0GAADVLQAADgAAAAAAAAAAAAAAAAA6&#10;AgAAZHJzL2Uyb0RvYy54bWxQSwECLQAUAAYACAAAACEAqiYOvrwAAAAhAQAAGQAAAAAAAAAAAAAA&#10;AABTCQAAZHJzL19yZWxzL2Uyb0RvYy54bWwucmVsc1BLAQItABQABgAIAAAAIQAoSUqx3gAAAAkB&#10;AAAPAAAAAAAAAAAAAAAAAEYKAABkcnMvZG93bnJldi54bWxQSwECLQAKAAAAAAAAACEAqed1bXMN&#10;AABzDQAAFAAAAAAAAAAAAAAAAABRCwAAZHJzL21lZGlhL2ltYWdlMS5wbmdQSwUGAAAAAAYABgB8&#10;AQAA9hgAAAAA&#10;">
                <v:group id="Group 22" o:spid="_x0000_s1027" style="position:absolute;left:4112;top:6406;width:4288;height:4021" coordorigin="4112,6406" coordsize="4288,4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1" o:spid="_x0000_s1028" style="position:absolute;left:4112;top:6406;width:4142;height:4021" coordorigin="4112,6406" coordsize="4142,4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0" o:spid="_x0000_s1029" style="position:absolute;left:4112;top:6406;width:4142;height:4021" coordorigin="4112,6406" coordsize="4142,4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0" type="#_x0000_t75" alt="2N4393 SILICONIX" style="position:absolute;left:4112;top:6406;width:4142;height:4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5kMDCAAAA2gAAAA8AAABkcnMvZG93bnJldi54bWxEj0GLwjAUhO8L/ofwFryIpsoq0jWKii6i&#10;J+te9vZonk2xeSlN1PrvjSDscZiZb5jZorWVuFHjS8cKhoMEBHHudMmFgt/Ttj8F4QOyxsoxKXiQ&#10;h8W88zHDVLs7H+mWhUJECPsUFZgQ6lRKnxuy6AeuJo7e2TUWQ5RNIXWD9wi3lRwlyURaLDkuGKxp&#10;bSi/ZFer4HTYy0tPrsbsNz/Z33n1lZhsp1T3s11+gwjUhv/wu73TCibwuhJv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ZDAwgAAANoAAAAPAAAAAAAAAAAAAAAAAJ8C&#10;AABkcnMvZG93bnJldi54bWxQSwUGAAAAAAQABAD3AAAAjgMAAAAA&#10;">
                        <v:imagedata r:id="rId8" o:title="2N4393 SILICONIX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1" type="#_x0000_t32" style="position:absolute;left:7759;top:9216;width:0;height:6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    <v:stroke endarrow="block"/>
                      </v:shape>
                      <v:shape id="AutoShape 12" o:spid="_x0000_s1032" type="#_x0000_t32" style="position:absolute;left:7758;top:7168;width:1;height:5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    <v:stroke endarrow="block"/>
                      </v:shape>
                      <v:shape id="AutoShape 10" o:spid="_x0000_s1033" type="#_x0000_t32" style="position:absolute;left:6656;top:6736;width:5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</v:group>
                    <v:shape id="AutoShape 11" o:spid="_x0000_s1034" type="#_x0000_t32" style="position:absolute;left:7758;top:7168;width:0;height: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<v:stroke endarrow="block"/>
                    </v:shape>
                    <v:shape id="AutoShape 13" o:spid="_x0000_s1035" type="#_x0000_t32" style="position:absolute;left:7758;top:9216;width:0;height: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  <v:stroke endarrow="block"/>
                    </v:shape>
                    <v:shape id="AutoShape 9" o:spid="_x0000_s1036" type="#_x0000_t32" style="position:absolute;left:6752;top:6736;width: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<v:stroke endarrow="block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6752;top:6406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B62DD9" w:rsidRPr="00B62DD9" w:rsidRDefault="00B62DD9" w:rsidP="00B62DD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.004”</w:t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7904;top:732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B62DD9" w:rsidRPr="00B62DD9" w:rsidRDefault="00B62DD9" w:rsidP="00B62DD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7" o:spid="_x0000_s1039" type="#_x0000_t202" style="position:absolute;left:7888;top:9409;width:5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B62DD9" w:rsidRPr="00B62DD9" w:rsidRDefault="00B62DD9" w:rsidP="00B62DD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.004”</w:t>
                          </w:r>
                        </w:p>
                      </w:txbxContent>
                    </v:textbox>
                  </v:shape>
                </v:group>
                <v:shape id="Text Box 23" o:spid="_x0000_s1040" type="#_x0000_t202" style="position:absolute;left:2784;top:8417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<v:textbox style="mso-fit-shape-to-text:t" inset="0,0,0,0">
                    <w:txbxContent>
                      <w:p w:rsidR="00B71407" w:rsidRPr="00B62DD9" w:rsidRDefault="00B71407" w:rsidP="00B7140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shape id="Text Box 24" o:spid="_x0000_s1041" type="#_x0000_t202" style="position:absolute;left:5568;top:532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<v:textbox style="mso-fit-shape-to-text:t" inset="0,0,0,0">
                    <w:txbxContent>
                      <w:p w:rsidR="00B71407" w:rsidRPr="00B62DD9" w:rsidRDefault="00B71407" w:rsidP="00B7140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84922" w:rsidRDefault="00D8492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721A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AC3BFE">
        <w:rPr>
          <w:b/>
          <w:sz w:val="24"/>
        </w:rPr>
        <w:t xml:space="preserve"> </w:t>
      </w:r>
      <w:r w:rsidR="007F5BB6">
        <w:rPr>
          <w:b/>
          <w:sz w:val="24"/>
        </w:rPr>
        <w:t xml:space="preserve"> </w:t>
      </w:r>
      <w:r w:rsidR="00475C65">
        <w:rPr>
          <w:b/>
          <w:sz w:val="24"/>
        </w:rPr>
        <w:t>.004” X .00</w:t>
      </w:r>
      <w:r w:rsidR="00433F50">
        <w:rPr>
          <w:b/>
          <w:sz w:val="24"/>
        </w:rPr>
        <w:t>3</w:t>
      </w:r>
      <w:r w:rsidR="00475C65">
        <w:rPr>
          <w:b/>
          <w:sz w:val="24"/>
        </w:rPr>
        <w:t>”</w:t>
      </w:r>
      <w:r w:rsidR="00015B31">
        <w:rPr>
          <w:b/>
          <w:sz w:val="24"/>
        </w:rPr>
        <w:t xml:space="preserve"> </w:t>
      </w:r>
      <w:r w:rsidR="00433F50">
        <w:rPr>
          <w:b/>
          <w:sz w:val="24"/>
        </w:rPr>
        <w:t>min.</w:t>
      </w:r>
    </w:p>
    <w:p w:rsidR="007F5BB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475C65">
        <w:rPr>
          <w:b/>
          <w:sz w:val="24"/>
        </w:rPr>
        <w:t>Gate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F5BB6">
        <w:rPr>
          <w:b/>
          <w:sz w:val="28"/>
        </w:rPr>
        <w:t>21</w:t>
      </w:r>
      <w:r w:rsidR="005768A5">
        <w:rPr>
          <w:b/>
          <w:sz w:val="28"/>
        </w:rPr>
        <w:t>” X .0</w:t>
      </w:r>
      <w:r w:rsidR="007F5BB6">
        <w:rPr>
          <w:b/>
          <w:sz w:val="28"/>
        </w:rPr>
        <w:t>21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39529A">
        <w:rPr>
          <w:b/>
          <w:sz w:val="28"/>
        </w:rPr>
        <w:t xml:space="preserve">          </w:t>
      </w:r>
      <w:r>
        <w:rPr>
          <w:b/>
          <w:sz w:val="28"/>
        </w:rPr>
        <w:t xml:space="preserve">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201A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721A0">
        <w:rPr>
          <w:b/>
          <w:sz w:val="24"/>
        </w:rPr>
        <w:t>SILICONIX</w:t>
      </w:r>
      <w:r w:rsidR="00EE76F5">
        <w:rPr>
          <w:b/>
          <w:sz w:val="24"/>
        </w:rPr>
        <w:t xml:space="preserve">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5721A0">
        <w:rPr>
          <w:b/>
          <w:sz w:val="28"/>
        </w:rPr>
        <w:tab/>
      </w:r>
      <w:r w:rsidR="005721A0">
        <w:rPr>
          <w:b/>
          <w:sz w:val="28"/>
        </w:rPr>
        <w:tab/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AC3BFE">
        <w:rPr>
          <w:b/>
          <w:sz w:val="28"/>
        </w:rPr>
        <w:t xml:space="preserve">  .</w:t>
      </w:r>
      <w:proofErr w:type="gramEnd"/>
      <w:r w:rsidR="00AC3BFE">
        <w:rPr>
          <w:b/>
          <w:sz w:val="28"/>
        </w:rPr>
        <w:t>00</w:t>
      </w:r>
      <w:r w:rsidR="00F259E8">
        <w:rPr>
          <w:b/>
          <w:sz w:val="28"/>
        </w:rPr>
        <w:t>9</w:t>
      </w:r>
      <w:r w:rsidR="00AC3BFE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39529A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F5BB6">
        <w:rPr>
          <w:b/>
          <w:sz w:val="28"/>
        </w:rPr>
        <w:t>2N4393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FA" w:rsidRDefault="00B179FA">
      <w:r>
        <w:separator/>
      </w:r>
    </w:p>
  </w:endnote>
  <w:endnote w:type="continuationSeparator" w:id="0">
    <w:p w:rsidR="00B179FA" w:rsidRDefault="00B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FA" w:rsidRDefault="00B179FA">
      <w:r>
        <w:separator/>
      </w:r>
    </w:p>
  </w:footnote>
  <w:footnote w:type="continuationSeparator" w:id="0">
    <w:p w:rsidR="00B179FA" w:rsidRDefault="00B1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EA20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D41567" wp14:editId="048628A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1DFE"/>
    <w:rsid w:val="001631CF"/>
    <w:rsid w:val="00182434"/>
    <w:rsid w:val="00187773"/>
    <w:rsid w:val="002F79F8"/>
    <w:rsid w:val="003022C4"/>
    <w:rsid w:val="0039529A"/>
    <w:rsid w:val="003A6D5E"/>
    <w:rsid w:val="003E52E8"/>
    <w:rsid w:val="003F19A7"/>
    <w:rsid w:val="00411367"/>
    <w:rsid w:val="00433F50"/>
    <w:rsid w:val="00463433"/>
    <w:rsid w:val="00475C65"/>
    <w:rsid w:val="00493EB7"/>
    <w:rsid w:val="005721A0"/>
    <w:rsid w:val="005768A5"/>
    <w:rsid w:val="005F6C4A"/>
    <w:rsid w:val="00641197"/>
    <w:rsid w:val="006443B1"/>
    <w:rsid w:val="00681B91"/>
    <w:rsid w:val="0068322D"/>
    <w:rsid w:val="006F4CEE"/>
    <w:rsid w:val="00781252"/>
    <w:rsid w:val="00785834"/>
    <w:rsid w:val="007A065E"/>
    <w:rsid w:val="007F5BB6"/>
    <w:rsid w:val="00813FC6"/>
    <w:rsid w:val="00841A90"/>
    <w:rsid w:val="008B0526"/>
    <w:rsid w:val="008F4E6F"/>
    <w:rsid w:val="009101C6"/>
    <w:rsid w:val="0093513D"/>
    <w:rsid w:val="0096310B"/>
    <w:rsid w:val="00995ED8"/>
    <w:rsid w:val="009F0A3A"/>
    <w:rsid w:val="00A0180B"/>
    <w:rsid w:val="00A267B5"/>
    <w:rsid w:val="00A6504E"/>
    <w:rsid w:val="00A85244"/>
    <w:rsid w:val="00AC3BFE"/>
    <w:rsid w:val="00AD56CA"/>
    <w:rsid w:val="00AF3CA4"/>
    <w:rsid w:val="00B01407"/>
    <w:rsid w:val="00B179FA"/>
    <w:rsid w:val="00B2441F"/>
    <w:rsid w:val="00B62DD9"/>
    <w:rsid w:val="00B71407"/>
    <w:rsid w:val="00BB3746"/>
    <w:rsid w:val="00C01050"/>
    <w:rsid w:val="00C17AFF"/>
    <w:rsid w:val="00CD2E06"/>
    <w:rsid w:val="00D2193E"/>
    <w:rsid w:val="00D84922"/>
    <w:rsid w:val="00DA268D"/>
    <w:rsid w:val="00DB7161"/>
    <w:rsid w:val="00DE0C22"/>
    <w:rsid w:val="00DF3B24"/>
    <w:rsid w:val="00EA201A"/>
    <w:rsid w:val="00EA5500"/>
    <w:rsid w:val="00EC7DF2"/>
    <w:rsid w:val="00EE76F5"/>
    <w:rsid w:val="00F259E8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2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2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2016-01-06T20:44:00Z</cp:lastPrinted>
  <dcterms:created xsi:type="dcterms:W3CDTF">2021-10-21T00:10:00Z</dcterms:created>
  <dcterms:modified xsi:type="dcterms:W3CDTF">2021-10-21T00:10:00Z</dcterms:modified>
</cp:coreProperties>
</file>